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6C" w:rsidRDefault="0010566C" w:rsidP="0010566C">
      <w:pPr>
        <w:jc w:val="center"/>
        <w:rPr>
          <w:b/>
          <w:sz w:val="28"/>
          <w:szCs w:val="28"/>
        </w:rPr>
      </w:pPr>
      <w:r w:rsidRPr="0010566C">
        <w:rPr>
          <w:b/>
          <w:sz w:val="28"/>
          <w:szCs w:val="28"/>
        </w:rPr>
        <w:t>Rid</w:t>
      </w:r>
      <w:r w:rsidR="00D06A43">
        <w:rPr>
          <w:b/>
          <w:sz w:val="28"/>
          <w:szCs w:val="28"/>
        </w:rPr>
        <w:t xml:space="preserve">gefield Lions Roster - </w:t>
      </w:r>
      <w:r w:rsidR="00D6418C">
        <w:rPr>
          <w:b/>
          <w:sz w:val="28"/>
          <w:szCs w:val="28"/>
        </w:rPr>
        <w:t>7-17</w:t>
      </w:r>
      <w:r w:rsidR="0060071B">
        <w:rPr>
          <w:b/>
          <w:sz w:val="28"/>
          <w:szCs w:val="28"/>
        </w:rPr>
        <w:t>-</w:t>
      </w:r>
      <w:r w:rsidR="00EC7384">
        <w:rPr>
          <w:b/>
          <w:sz w:val="28"/>
          <w:szCs w:val="28"/>
        </w:rPr>
        <w:t>2017</w:t>
      </w:r>
    </w:p>
    <w:tbl>
      <w:tblPr>
        <w:tblpPr w:leftFromText="180" w:rightFromText="180" w:vertAnchor="text" w:horzAnchor="margin" w:tblpXSpec="center" w:tblpY="210"/>
        <w:tblW w:w="15300" w:type="dxa"/>
        <w:tblLook w:val="04A0"/>
      </w:tblPr>
      <w:tblGrid>
        <w:gridCol w:w="1120"/>
        <w:gridCol w:w="920"/>
        <w:gridCol w:w="1800"/>
        <w:gridCol w:w="1760"/>
        <w:gridCol w:w="2600"/>
        <w:gridCol w:w="3900"/>
        <w:gridCol w:w="1540"/>
        <w:gridCol w:w="1660"/>
      </w:tblGrid>
      <w:tr w:rsidR="0010566C" w:rsidRPr="006F530C" w:rsidTr="004D5515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First                       Name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Middle  Name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Last Name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Spouse               Name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Member                                     Address Line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Email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Home Phone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Cell Phone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GARY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ADKINS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PO Box 1480                               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gladkins@q.com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360-901-5654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JOHN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BEAN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Cynthia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28701 NW Main Ave         Ridgefield, WA 98642-9347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j.bean1154@yahoo.com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360-887-3442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Dennis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Bell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 xml:space="preserve">Joann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1004 N 10th Way   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dennisjoannbell@msn.com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503-910-8348</w:t>
            </w:r>
          </w:p>
        </w:tc>
      </w:tr>
      <w:tr w:rsidR="002C73A7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A7" w:rsidRPr="0010566C" w:rsidRDefault="002C73A7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Tyler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A7" w:rsidRPr="0010566C" w:rsidRDefault="002C73A7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A7" w:rsidRPr="0010566C" w:rsidRDefault="002C73A7" w:rsidP="004515A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Bi</w:t>
            </w:r>
            <w:r w:rsidR="004515A1">
              <w:rPr>
                <w:rFonts w:eastAsia="Times New Roman"/>
                <w:color w:val="000000"/>
              </w:rPr>
              <w:t>e</w:t>
            </w:r>
            <w:r>
              <w:rPr>
                <w:rFonts w:eastAsia="Times New Roman"/>
                <w:color w:val="000000"/>
              </w:rPr>
              <w:t>ber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A7" w:rsidRPr="0010566C" w:rsidRDefault="002C73A7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A7" w:rsidRDefault="002C73A7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2610 NW </w:t>
            </w:r>
            <w:proofErr w:type="spellStart"/>
            <w:r>
              <w:rPr>
                <w:rFonts w:eastAsia="Times New Roman"/>
                <w:color w:val="000000"/>
              </w:rPr>
              <w:t>Madrona</w:t>
            </w:r>
            <w:proofErr w:type="spellEnd"/>
            <w:r>
              <w:rPr>
                <w:rFonts w:eastAsia="Times New Roman"/>
                <w:color w:val="000000"/>
              </w:rPr>
              <w:t xml:space="preserve"> St. </w:t>
            </w:r>
          </w:p>
          <w:p w:rsidR="002C73A7" w:rsidRPr="0010566C" w:rsidRDefault="002C73A7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Vancouver, WA 98665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A7" w:rsidRPr="0010566C" w:rsidRDefault="002C73A7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teejaybieber@gmail.com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A7" w:rsidRPr="0010566C" w:rsidRDefault="002C73A7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A7" w:rsidRPr="0010566C" w:rsidRDefault="002C73A7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360-771-8846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KENNETH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BISBEE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Nancy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24010 NE 50th Ave   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captainhaggis@juno.com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360-687-5645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D6418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</w:tr>
      <w:tr w:rsidR="00D6418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C" w:rsidRPr="0010566C" w:rsidRDefault="00D6418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Boehm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C" w:rsidRPr="0010566C" w:rsidRDefault="00D6418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C" w:rsidRPr="0010566C" w:rsidRDefault="00D6418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Henry Jr.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C" w:rsidRPr="0010566C" w:rsidRDefault="00D6418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Sandra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18C" w:rsidRDefault="00D6418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4316 NW 209th St.</w:t>
            </w:r>
          </w:p>
          <w:p w:rsidR="00D6418C" w:rsidRPr="0010566C" w:rsidRDefault="00D6418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C" w:rsidRPr="0010566C" w:rsidRDefault="00D6418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hren4316@aol.com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C" w:rsidRPr="0010566C" w:rsidRDefault="00D6418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360-887-5055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C" w:rsidRPr="0010566C" w:rsidRDefault="00D6418C" w:rsidP="00D641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360-921-9417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MARY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BODINE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A928FC" w:rsidP="00A928F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 Box 104</w:t>
            </w:r>
            <w:r w:rsidR="0010566C" w:rsidRPr="0010566C">
              <w:rPr>
                <w:rFonts w:eastAsia="Times New Roman"/>
                <w:color w:val="000000"/>
              </w:rPr>
              <w:t xml:space="preserve">                                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marybodine@gmail.com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360-991-4500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GARY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BOTTEMILLER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Eileen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886FA0" w:rsidRDefault="00282B18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6FA0">
              <w:rPr>
                <w:rFonts w:eastAsia="Times New Roman"/>
                <w:color w:val="000000"/>
              </w:rPr>
              <w:t xml:space="preserve">23118 NW </w:t>
            </w:r>
            <w:proofErr w:type="spellStart"/>
            <w:r w:rsidRPr="00886FA0">
              <w:rPr>
                <w:rFonts w:eastAsia="Times New Roman"/>
                <w:color w:val="000000"/>
              </w:rPr>
              <w:t>Maplecrest</w:t>
            </w:r>
            <w:proofErr w:type="spellEnd"/>
            <w:r w:rsidRPr="00886FA0">
              <w:rPr>
                <w:rFonts w:eastAsia="Times New Roman"/>
                <w:color w:val="000000"/>
              </w:rPr>
              <w:t xml:space="preserve"> Rd </w:t>
            </w:r>
          </w:p>
          <w:p w:rsidR="00282B18" w:rsidRPr="0010566C" w:rsidRDefault="00282B18" w:rsidP="0010566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86FA0">
              <w:rPr>
                <w:rFonts w:eastAsia="Times New Roman"/>
                <w:color w:val="000000"/>
              </w:rPr>
              <w:t>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gary@bottemiller.com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282B1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</w:t>
            </w:r>
            <w:r w:rsidR="00282B18">
              <w:rPr>
                <w:rFonts w:eastAsia="Times New Roman"/>
                <w:color w:val="000000"/>
              </w:rPr>
              <w:t>887-4984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360-772-6500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EDIE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BRANNON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Lloyd</w:t>
            </w:r>
            <w:r w:rsidR="00E94D17">
              <w:rPr>
                <w:rFonts w:eastAsia="Times New Roman"/>
                <w:color w:val="000000"/>
              </w:rPr>
              <w:t xml:space="preserve"> (family)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619 NW 316th Circle     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C2B98" w:rsidRPr="0010566C" w:rsidRDefault="00BC2B98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theediezone@gmail.com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360-263-5572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360-608-1537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LLOYD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BRANNON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Edie</w:t>
            </w:r>
            <w:r w:rsidR="00E94D17">
              <w:rPr>
                <w:rFonts w:eastAsia="Times New Roman"/>
                <w:color w:val="000000"/>
              </w:rPr>
              <w:t xml:space="preserve">  (family)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619 NW 316th Circle     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farmfam@tds.net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360-263-5572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360-608-1536</w:t>
            </w:r>
          </w:p>
        </w:tc>
      </w:tr>
      <w:tr w:rsidR="00F72ED6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Clyde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Burkle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Mary Lou Sturgeon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D6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2206 S. 17th Way</w:t>
            </w:r>
          </w:p>
          <w:p w:rsidR="00F72ED6" w:rsidRPr="0010566C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0128AE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hyperlink r:id="rId5" w:history="1">
              <w:r w:rsidR="001F285F">
                <w:rPr>
                  <w:rStyle w:val="Hyperlink"/>
                </w:rPr>
                <w:t>cburkle@msn</w:t>
              </w:r>
              <w:r w:rsidR="00F72ED6">
                <w:rPr>
                  <w:rStyle w:val="Hyperlink"/>
                </w:rPr>
                <w:t>.com</w:t>
              </w:r>
            </w:hyperlink>
            <w:r w:rsidR="00F72ED6">
              <w:rPr>
                <w:color w:val="1F497D"/>
              </w:rPr>
              <w:t>                                       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F72ED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503-593-7631</w:t>
            </w:r>
          </w:p>
        </w:tc>
      </w:tr>
      <w:tr w:rsidR="00D43B8D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John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Pr="0010566C" w:rsidRDefault="00D43B8D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Pr="004B6040" w:rsidRDefault="00D43B8D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B6040">
              <w:rPr>
                <w:rFonts w:eastAsia="Times New Roman"/>
                <w:color w:val="000000"/>
              </w:rPr>
              <w:t>Burrow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313 Riverview Drive</w:t>
            </w:r>
          </w:p>
          <w:p w:rsidR="00D43B8D" w:rsidRDefault="00D43B8D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Ridgefield, WA 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360-887-8103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72ED6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Linda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Coxen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F72ED6" w:rsidRDefault="00F72ED6" w:rsidP="0010566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Steven</w:t>
            </w:r>
            <w:r w:rsidR="00E94D17">
              <w:rPr>
                <w:rFonts w:eastAsia="Times New Roman"/>
              </w:rPr>
              <w:t xml:space="preserve">  (family)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D6" w:rsidRDefault="00F72ED6" w:rsidP="0010566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26913 NE 29th Ave.</w:t>
            </w:r>
          </w:p>
          <w:p w:rsidR="00F72ED6" w:rsidRPr="00F72ED6" w:rsidRDefault="00F72ED6" w:rsidP="0010566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Ridgefield, </w:t>
            </w:r>
            <w:proofErr w:type="spellStart"/>
            <w:r>
              <w:rPr>
                <w:rFonts w:eastAsia="Times New Roman"/>
              </w:rPr>
              <w:t>Wa</w:t>
            </w:r>
            <w:proofErr w:type="spellEnd"/>
            <w:r>
              <w:rPr>
                <w:rFonts w:eastAsia="Times New Roman"/>
              </w:rPr>
              <w:t xml:space="preserve">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0128AE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hyperlink r:id="rId6" w:history="1">
              <w:r w:rsidR="00F72ED6">
                <w:rPr>
                  <w:rStyle w:val="Hyperlink"/>
                </w:rPr>
                <w:t>lindacoxen@gmail.com</w:t>
              </w:r>
            </w:hyperlink>
            <w:r w:rsidR="00F72ED6">
              <w:rPr>
                <w:color w:val="1F497D"/>
              </w:rPr>
              <w:t>                               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503-679-6425</w:t>
            </w:r>
          </w:p>
        </w:tc>
      </w:tr>
      <w:tr w:rsidR="00F72ED6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Steven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Coxen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F72ED6" w:rsidRDefault="00F72ED6" w:rsidP="0010566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Linda</w:t>
            </w:r>
            <w:r w:rsidR="00E94D17">
              <w:rPr>
                <w:rFonts w:eastAsia="Times New Roman"/>
              </w:rPr>
              <w:t xml:space="preserve">  (family)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D6" w:rsidRDefault="00F72ED6" w:rsidP="00F72ED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26913 NE 29th Ave.</w:t>
            </w:r>
          </w:p>
          <w:p w:rsidR="00F72ED6" w:rsidRPr="00F72ED6" w:rsidRDefault="00F72ED6" w:rsidP="00F72ED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Ridgefield, </w:t>
            </w:r>
            <w:proofErr w:type="spellStart"/>
            <w:r>
              <w:rPr>
                <w:rFonts w:eastAsia="Times New Roman"/>
              </w:rPr>
              <w:t>Wa</w:t>
            </w:r>
            <w:proofErr w:type="spellEnd"/>
            <w:r>
              <w:rPr>
                <w:rFonts w:eastAsia="Times New Roman"/>
              </w:rPr>
              <w:t xml:space="preserve">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0128AE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hyperlink r:id="rId7" w:history="1">
              <w:r w:rsidR="00F72ED6">
                <w:rPr>
                  <w:rStyle w:val="Hyperlink"/>
                </w:rPr>
                <w:t>sacoxen@gmail.com</w:t>
              </w:r>
            </w:hyperlink>
            <w:r w:rsidR="00F72ED6">
              <w:rPr>
                <w:color w:val="1F497D"/>
              </w:rPr>
              <w:t>                                    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503-679-9002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Sandra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Day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1114 S 6th Way       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daysl@comcast.net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360-887-0881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972-978-8838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LARRY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EIESLAND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Sharon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2412 NE 259th Street       Ridgefield, WA 98642-9746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eiesland1@hotmail.com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360-887-3675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GEORGE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L.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ESPINOSA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Robin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20801 NE 10th Avenue       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georealtor@aol.com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360-887-8635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6C4C99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360-605</w:t>
            </w:r>
            <w:r w:rsidR="0010566C" w:rsidRPr="0010566C">
              <w:rPr>
                <w:rFonts w:eastAsia="Times New Roman"/>
                <w:color w:val="000000"/>
              </w:rPr>
              <w:t>-1826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Perry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Fladager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Sandra</w:t>
            </w:r>
            <w:r w:rsidR="00E94D17">
              <w:rPr>
                <w:rFonts w:eastAsia="Times New Roman"/>
                <w:color w:val="000000"/>
              </w:rPr>
              <w:t xml:space="preserve"> (family)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801 N. 7th Place       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Pfladager@comcast.net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360-887-4408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282B18" w:rsidP="00282B1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F530C">
              <w:rPr>
                <w:rFonts w:eastAsia="Times New Roman"/>
                <w:color w:val="000000"/>
              </w:rPr>
              <w:t>360-921-2923   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Sandra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Fladager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Perry</w:t>
            </w:r>
            <w:r w:rsidR="00E94D17">
              <w:rPr>
                <w:rFonts w:eastAsia="Times New Roman"/>
                <w:color w:val="000000"/>
              </w:rPr>
              <w:t xml:space="preserve">  (family)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801 N. 7th Place       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  <w:hyperlink r:id="rId8" w:history="1">
              <w:r w:rsidR="00282B18" w:rsidRPr="006F530C">
                <w:rPr>
                  <w:rStyle w:val="Hyperlink"/>
                  <w:rFonts w:eastAsia="Times New Roman"/>
                </w:rPr>
                <w:t>sfladager@comcast.net</w:t>
              </w:r>
            </w:hyperlink>
            <w:r w:rsidR="00282B18" w:rsidRPr="006F530C">
              <w:rPr>
                <w:rFonts w:eastAsia="Times New Roman"/>
                <w:color w:val="000000"/>
              </w:rPr>
              <w:t>   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360-887-4408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  <w:r w:rsidR="00282B18" w:rsidRPr="006F530C">
              <w:rPr>
                <w:rFonts w:eastAsia="Times New Roman"/>
                <w:color w:val="000000"/>
              </w:rPr>
              <w:t>360-608-8939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ROY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GARRISON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Gloria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1186 S 30th Place       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gloroy@netscape.com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360-887-8078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Terry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10566C">
              <w:rPr>
                <w:rFonts w:eastAsia="Times New Roman"/>
                <w:color w:val="000000"/>
              </w:rPr>
              <w:t>Hurd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PO Box 1105         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0128AE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hyperlink r:id="rId9" w:history="1">
              <w:r w:rsidR="00523E9F" w:rsidRPr="00523E9F">
                <w:rPr>
                  <w:rStyle w:val="Hyperlink"/>
                  <w:rFonts w:eastAsia="Times New Roman"/>
                </w:rPr>
                <w:t>SportsmansT</w:t>
              </w:r>
              <w:r w:rsidR="0010566C" w:rsidRPr="00523E9F">
                <w:rPr>
                  <w:rStyle w:val="Hyperlink"/>
                  <w:rFonts w:eastAsia="Times New Roman"/>
                </w:rPr>
                <w:t>erry@aol.com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ROBERT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HYATT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Phyllis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 xml:space="preserve">519 S </w:t>
            </w:r>
            <w:proofErr w:type="spellStart"/>
            <w:r w:rsidRPr="0010566C">
              <w:rPr>
                <w:rFonts w:eastAsia="Times New Roman"/>
                <w:color w:val="000000"/>
              </w:rPr>
              <w:t>Hillhurst</w:t>
            </w:r>
            <w:proofErr w:type="spellEnd"/>
            <w:r w:rsidRPr="0010566C">
              <w:rPr>
                <w:rFonts w:eastAsia="Times New Roman"/>
                <w:color w:val="000000"/>
              </w:rPr>
              <w:t xml:space="preserve"> Rd       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phyatt@comcast.net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360-887-3950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360-624-2908</w:t>
            </w:r>
          </w:p>
        </w:tc>
      </w:tr>
      <w:tr w:rsidR="00913CBB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Sarah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Kaufman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CBB" w:rsidRDefault="004515A1" w:rsidP="0010566C">
            <w:pPr>
              <w:spacing w:after="0" w:line="240" w:lineRule="auto"/>
            </w:pPr>
            <w:r>
              <w:t>902 N Main Ave  </w:t>
            </w:r>
          </w:p>
          <w:p w:rsidR="004515A1" w:rsidRPr="007A027B" w:rsidRDefault="004515A1" w:rsidP="0010566C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</w:rPr>
            </w:pPr>
            <w:r>
              <w:t>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360-836-2929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 xml:space="preserve">Jericho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 xml:space="preserve">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10566C">
              <w:rPr>
                <w:rFonts w:eastAsia="Times New Roman"/>
                <w:color w:val="000000"/>
              </w:rPr>
              <w:t>Kaylor</w:t>
            </w:r>
            <w:proofErr w:type="spellEnd"/>
            <w:r w:rsidRPr="0010566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Michael G.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578 North 50th Place        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  <w:hyperlink r:id="rId10" w:history="1">
              <w:r w:rsidR="00282B18" w:rsidRPr="006F530C">
                <w:rPr>
                  <w:rStyle w:val="Hyperlink"/>
                  <w:rFonts w:eastAsia="Times New Roman"/>
                </w:rPr>
                <w:t>jerichokaylor@comcast.net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360-771-2385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JAMES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KOLSHINSKI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10566C">
              <w:rPr>
                <w:rFonts w:eastAsia="Times New Roman"/>
                <w:color w:val="000000"/>
              </w:rPr>
              <w:t>Charllayne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PO BOX 1215              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jkjobbi@gmail.com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360-887-8042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9A67D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  <w:r w:rsidR="009A67D9">
              <w:rPr>
                <w:rFonts w:eastAsia="Times New Roman"/>
                <w:color w:val="000000"/>
              </w:rPr>
              <w:t>360-798-6748</w:t>
            </w:r>
          </w:p>
        </w:tc>
      </w:tr>
      <w:tr w:rsidR="006C20A2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A2" w:rsidRPr="0010566C" w:rsidRDefault="006C20A2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A2" w:rsidRPr="0010566C" w:rsidRDefault="006C20A2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A2" w:rsidRPr="0010566C" w:rsidRDefault="006C20A2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Lasher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A2" w:rsidRPr="0010566C" w:rsidRDefault="006C20A2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Sandy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0A2" w:rsidRDefault="006C20A2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1516 NW 189th St.</w:t>
            </w:r>
          </w:p>
          <w:p w:rsidR="006C20A2" w:rsidRPr="0010566C" w:rsidRDefault="006C20A2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A2" w:rsidRPr="0010566C" w:rsidRDefault="006C20A2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donlasherCPA@aol.com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A2" w:rsidRPr="0010566C" w:rsidRDefault="006C20A2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A2" w:rsidRPr="0010566C" w:rsidRDefault="006C20A2" w:rsidP="009A67D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360-887-4222</w:t>
            </w:r>
          </w:p>
        </w:tc>
      </w:tr>
      <w:tr w:rsidR="00913CBB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Chloe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Lindbo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CBB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6205 NW 304th</w:t>
            </w:r>
          </w:p>
          <w:p w:rsidR="00913CBB" w:rsidRPr="0010566C" w:rsidRDefault="00913CBB" w:rsidP="00913CB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Ridgefield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chloelindbo@gmail.com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360-553-2604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9A67D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360-553-2604</w:t>
            </w:r>
          </w:p>
        </w:tc>
      </w:tr>
      <w:tr w:rsidR="00F72ED6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Justin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Lindsay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Jennifer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D6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1015 N. Heron Dr.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Default="000128AE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hyperlink r:id="rId11" w:history="1">
              <w:r w:rsidR="00F72ED6">
                <w:rPr>
                  <w:rStyle w:val="Hyperlink"/>
                </w:rPr>
                <w:t>justinlindsay@hotmail.com</w:t>
              </w:r>
            </w:hyperlink>
            <w:r w:rsidR="00F72ED6">
              <w:rPr>
                <w:color w:val="1F497D"/>
              </w:rPr>
              <w:t>                       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Default="00BB4AC6" w:rsidP="009A67D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253-209-6049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ROD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LOGUE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Jackie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6604 NW 287th St       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happyhills46@msn.com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360-887-3378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KENNETH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MC ALLISTER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Liz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 xml:space="preserve">270 </w:t>
            </w:r>
            <w:proofErr w:type="spellStart"/>
            <w:r w:rsidRPr="0010566C">
              <w:rPr>
                <w:rFonts w:eastAsia="Times New Roman"/>
                <w:color w:val="000000"/>
              </w:rPr>
              <w:t>Sakari</w:t>
            </w:r>
            <w:proofErr w:type="spellEnd"/>
            <w:r w:rsidRPr="0010566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0566C">
              <w:rPr>
                <w:rFonts w:eastAsia="Times New Roman"/>
                <w:color w:val="000000"/>
              </w:rPr>
              <w:t>Ln</w:t>
            </w:r>
            <w:proofErr w:type="spellEnd"/>
            <w:r w:rsidRPr="0010566C">
              <w:rPr>
                <w:rFonts w:eastAsia="Times New Roman"/>
                <w:color w:val="000000"/>
              </w:rPr>
              <w:t xml:space="preserve">                   Kelso, WA 98626-9392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kenlizmc67@yahoo.com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360-607-5459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 xml:space="preserve">Nathan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 xml:space="preserve">McCann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 xml:space="preserve">Amanda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 xml:space="preserve">2306 N 4th Way     Ridgefield, WA 98642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nathan.mccann@ridge.K12.wa.us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520-609-6518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JOE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MELROY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Barbara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PO Box 667                            Ridgefield, WA 98642-0667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D65F33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joemelroy@gmail.com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360-903-7330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</w:tr>
      <w:tr w:rsidR="00913CBB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Ron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Onslow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Sandra</w:t>
            </w:r>
            <w:r w:rsidR="00E94D17">
              <w:rPr>
                <w:rFonts w:eastAsia="Times New Roman"/>
                <w:color w:val="000000"/>
              </w:rPr>
              <w:t xml:space="preserve"> (family)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A0" w:rsidRDefault="00886FA0" w:rsidP="00886FA0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1195 N. 1st. Ave.</w:t>
            </w:r>
          </w:p>
          <w:p w:rsidR="00913CBB" w:rsidRPr="0010566C" w:rsidRDefault="00886FA0" w:rsidP="00886FA0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Ronslow42@gmail.com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360-887-0329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RUSSELL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ROSEBERRY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Claudia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715 NW Overlook Drive     Vancouver, WA 98665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mele1@comcast.net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360-694-2941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</w:tr>
      <w:tr w:rsidR="00913CBB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Sandra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B5555E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Schi</w:t>
            </w:r>
            <w:r w:rsidR="00913CBB">
              <w:rPr>
                <w:rFonts w:eastAsia="Times New Roman"/>
                <w:color w:val="000000"/>
              </w:rPr>
              <w:t>ll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Ron</w:t>
            </w:r>
            <w:r w:rsidR="00E94D17">
              <w:rPr>
                <w:rFonts w:eastAsia="Times New Roman"/>
                <w:color w:val="000000"/>
              </w:rPr>
              <w:t xml:space="preserve">  (family)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A0" w:rsidRDefault="00886FA0" w:rsidP="00886FA0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1195 N. 1st. Ave.</w:t>
            </w:r>
          </w:p>
          <w:p w:rsidR="00913CBB" w:rsidRPr="00471966" w:rsidRDefault="00886FA0" w:rsidP="00886FA0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Sandyschill33@gmail.com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360-887-0329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A928F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360-721-1046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STEPHEN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SAUER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10566C">
              <w:rPr>
                <w:rFonts w:eastAsia="Times New Roman"/>
                <w:color w:val="000000"/>
              </w:rPr>
              <w:t>Lelia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7405 NE 251st St     Battleground, WA 98604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zomax222@dslnorthwest.net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360-687-3807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JOSEPH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SEPE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10566C">
              <w:rPr>
                <w:rFonts w:eastAsia="Times New Roman"/>
                <w:color w:val="000000"/>
              </w:rPr>
              <w:t>Cindi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PO Box 4                                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jandc_7@msn.com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360-887-5270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JEFF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STAY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8C3DA8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Hel</w:t>
            </w:r>
            <w:r w:rsidR="0010566C" w:rsidRPr="0010566C">
              <w:rPr>
                <w:rFonts w:eastAsia="Times New Roman"/>
                <w:color w:val="000000"/>
              </w:rPr>
              <w:t>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2045 South 26th Ave     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jeff@american-underwriters.com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360-887-3056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DEAN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8C3DA8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STENEHJEM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S</w:t>
            </w:r>
            <w:r w:rsidR="008C3DA8">
              <w:rPr>
                <w:rFonts w:eastAsia="Times New Roman"/>
                <w:color w:val="000000"/>
              </w:rPr>
              <w:t>ue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10566C">
              <w:rPr>
                <w:rFonts w:eastAsia="Times New Roman"/>
                <w:color w:val="333333"/>
              </w:rPr>
              <w:t>2660 S Cornett Drive</w:t>
            </w:r>
            <w:r w:rsidRPr="0010566C">
              <w:rPr>
                <w:rFonts w:eastAsia="Times New Roman"/>
                <w:color w:val="333333"/>
              </w:rPr>
              <w:br/>
              <w:t>Ridgefield, WA 9864-9039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10566C">
              <w:rPr>
                <w:rFonts w:eastAsia="Times New Roman"/>
                <w:color w:val="333333"/>
              </w:rPr>
              <w:t>stonehome13@comcast.net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10566C">
              <w:rPr>
                <w:rFonts w:eastAsia="Times New Roman"/>
                <w:color w:val="333333"/>
              </w:rPr>
              <w:t>360-887-0824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10566C">
              <w:rPr>
                <w:rFonts w:eastAsia="Times New Roman"/>
                <w:color w:val="333333"/>
              </w:rPr>
              <w:t> </w:t>
            </w:r>
            <w:r w:rsidR="00EC7384">
              <w:rPr>
                <w:rFonts w:eastAsia="Times New Roman"/>
                <w:color w:val="333333"/>
              </w:rPr>
              <w:t>360-607-4840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Don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Stose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Sherry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2085 S. 26th Ave     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toyota_tundra@comcast.net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360-887-2196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360-334-1413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MEGAN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STUCKY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1504 N.W 299TH ST     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missy-mfarm</w:t>
            </w:r>
            <w:r w:rsidR="00EC7384">
              <w:rPr>
                <w:rFonts w:eastAsia="Times New Roman"/>
                <w:color w:val="000000"/>
              </w:rPr>
              <w:t>s</w:t>
            </w:r>
            <w:r w:rsidRPr="0010566C">
              <w:rPr>
                <w:rFonts w:eastAsia="Times New Roman"/>
                <w:color w:val="000000"/>
              </w:rPr>
              <w:t>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360-606-3148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PATRICIA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STUCKY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Michael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E94D1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1504 NW 299th St     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missy-mfarm</w:t>
            </w:r>
            <w:r w:rsidR="00EC7384">
              <w:rPr>
                <w:rFonts w:eastAsia="Times New Roman"/>
                <w:color w:val="000000"/>
              </w:rPr>
              <w:t>s</w:t>
            </w:r>
            <w:r w:rsidRPr="0010566C">
              <w:rPr>
                <w:rFonts w:eastAsia="Times New Roman"/>
                <w:color w:val="000000"/>
              </w:rPr>
              <w:t>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360-901-0740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lastRenderedPageBreak/>
              <w:t>DAVID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TANNER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Julie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24510 NW 24th Ave     Ridgefield, WA 98642-9415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drtjst@yahoo.com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360-887-8608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David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Taylor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Donna Taylor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1180 N. 1st  Ave     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0128AE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hyperlink r:id="rId12" w:history="1">
              <w:r w:rsidR="00282B18" w:rsidRPr="006F530C">
                <w:rPr>
                  <w:rStyle w:val="Hyperlink"/>
                  <w:rFonts w:eastAsia="Times New Roman"/>
                </w:rPr>
                <w:t>davidptaylor@comcast.net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360-887-2200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503-329-9395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Johnnie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Walker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Patricia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PO Box 385            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jpwalker5@myway.com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360-887-3271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360-607-0795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BRUCE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WISEMAN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10566C">
              <w:rPr>
                <w:rFonts w:eastAsia="Times New Roman"/>
                <w:color w:val="000000"/>
              </w:rPr>
              <w:t>Nicki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26500 NE 53RD AVE     Ridgefield, WA 98642-5225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Treewisemans@MSN.com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360-887-4582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</w:tr>
      <w:tr w:rsidR="00913CBB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Jordyn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Wishard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578 North 50th Place        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wishard.jordynmae@gmail.com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A928F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360-991-7583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ALLENE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WODAEGE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PO Box 264            Ridgefield, WA 98642-0264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523E9F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</w:t>
            </w:r>
            <w:r w:rsidR="0010566C" w:rsidRPr="0010566C">
              <w:rPr>
                <w:rFonts w:eastAsia="Times New Roman"/>
                <w:color w:val="000000"/>
              </w:rPr>
              <w:t>tcarla@comcast.net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360-887-3596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</w:tr>
      <w:tr w:rsidR="0010566C" w:rsidRPr="006F530C" w:rsidTr="004D551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10566C" w:rsidRPr="0010566C" w:rsidRDefault="0010566C" w:rsidP="0010566C">
      <w:pPr>
        <w:jc w:val="center"/>
        <w:rPr>
          <w:b/>
          <w:sz w:val="28"/>
          <w:szCs w:val="28"/>
        </w:rPr>
      </w:pPr>
    </w:p>
    <w:sectPr w:rsidR="0010566C" w:rsidRPr="0010566C" w:rsidSect="001056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D34B4B"/>
    <w:rsid w:val="000128AE"/>
    <w:rsid w:val="000306DF"/>
    <w:rsid w:val="0004083B"/>
    <w:rsid w:val="000702D5"/>
    <w:rsid w:val="000E2884"/>
    <w:rsid w:val="000F4F5C"/>
    <w:rsid w:val="0010566C"/>
    <w:rsid w:val="001E1BFF"/>
    <w:rsid w:val="001F285F"/>
    <w:rsid w:val="00230798"/>
    <w:rsid w:val="00282B18"/>
    <w:rsid w:val="00287CDD"/>
    <w:rsid w:val="002A3C87"/>
    <w:rsid w:val="002C73A7"/>
    <w:rsid w:val="00304493"/>
    <w:rsid w:val="00411FC9"/>
    <w:rsid w:val="004515A1"/>
    <w:rsid w:val="00471966"/>
    <w:rsid w:val="004979BF"/>
    <w:rsid w:val="00497A60"/>
    <w:rsid w:val="004A389D"/>
    <w:rsid w:val="004B6040"/>
    <w:rsid w:val="004D5515"/>
    <w:rsid w:val="0052158F"/>
    <w:rsid w:val="00523E9F"/>
    <w:rsid w:val="00583EDF"/>
    <w:rsid w:val="005B145A"/>
    <w:rsid w:val="005C78E6"/>
    <w:rsid w:val="005D69C6"/>
    <w:rsid w:val="005E10CA"/>
    <w:rsid w:val="0060071B"/>
    <w:rsid w:val="00604FE4"/>
    <w:rsid w:val="0067013B"/>
    <w:rsid w:val="0069620D"/>
    <w:rsid w:val="006C20A2"/>
    <w:rsid w:val="006C34F6"/>
    <w:rsid w:val="006C4C99"/>
    <w:rsid w:val="006F530C"/>
    <w:rsid w:val="007267DF"/>
    <w:rsid w:val="00743982"/>
    <w:rsid w:val="007A027B"/>
    <w:rsid w:val="00802DED"/>
    <w:rsid w:val="00811AC1"/>
    <w:rsid w:val="00835A94"/>
    <w:rsid w:val="008554A5"/>
    <w:rsid w:val="00870DF3"/>
    <w:rsid w:val="00886FA0"/>
    <w:rsid w:val="008C3DA8"/>
    <w:rsid w:val="00902604"/>
    <w:rsid w:val="00913CBB"/>
    <w:rsid w:val="00952432"/>
    <w:rsid w:val="0097649D"/>
    <w:rsid w:val="009A5646"/>
    <w:rsid w:val="009A67D9"/>
    <w:rsid w:val="009E5EC9"/>
    <w:rsid w:val="00A059CF"/>
    <w:rsid w:val="00A928FC"/>
    <w:rsid w:val="00B35E1B"/>
    <w:rsid w:val="00B5555E"/>
    <w:rsid w:val="00BB4AC6"/>
    <w:rsid w:val="00BC2B98"/>
    <w:rsid w:val="00C94FC1"/>
    <w:rsid w:val="00D06A43"/>
    <w:rsid w:val="00D34B4B"/>
    <w:rsid w:val="00D43B8D"/>
    <w:rsid w:val="00D6418C"/>
    <w:rsid w:val="00D65F33"/>
    <w:rsid w:val="00DA3284"/>
    <w:rsid w:val="00DF4D7F"/>
    <w:rsid w:val="00E94D17"/>
    <w:rsid w:val="00EC7384"/>
    <w:rsid w:val="00ED7EB6"/>
    <w:rsid w:val="00F72ED6"/>
    <w:rsid w:val="00FC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B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ladager@comcast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coxen@gmail.com" TargetMode="External"/><Relationship Id="rId12" Type="http://schemas.openxmlformats.org/officeDocument/2006/relationships/hyperlink" Target="mailto:davidptaylor@comcas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ndacoxen@gmail.com" TargetMode="External"/><Relationship Id="rId11" Type="http://schemas.openxmlformats.org/officeDocument/2006/relationships/hyperlink" Target="mailto:justinlindsay@hotmail.com" TargetMode="External"/><Relationship Id="rId5" Type="http://schemas.openxmlformats.org/officeDocument/2006/relationships/hyperlink" Target="mailto:cburkle@msm.com" TargetMode="External"/><Relationship Id="rId10" Type="http://schemas.openxmlformats.org/officeDocument/2006/relationships/hyperlink" Target="mailto:jerichokaylor@comca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Home\Desktop\Lion%20Roster\SportsmansTerry@ao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Lion%20Roster\Ridgefield-Lions-Roster-May%2010,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8FF68-DD23-48D4-B41F-D92322ED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Ridgefield-Lions-Roster-May 10, 2017</Template>
  <TotalTime>1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5925</CharactersWithSpaces>
  <SharedDoc>false</SharedDoc>
  <HLinks>
    <vt:vector size="24" baseType="variant">
      <vt:variant>
        <vt:i4>131128</vt:i4>
      </vt:variant>
      <vt:variant>
        <vt:i4>9</vt:i4>
      </vt:variant>
      <vt:variant>
        <vt:i4>0</vt:i4>
      </vt:variant>
      <vt:variant>
        <vt:i4>5</vt:i4>
      </vt:variant>
      <vt:variant>
        <vt:lpwstr>mailto:davidptaylor@comcast.net</vt:lpwstr>
      </vt:variant>
      <vt:variant>
        <vt:lpwstr/>
      </vt:variant>
      <vt:variant>
        <vt:i4>524327</vt:i4>
      </vt:variant>
      <vt:variant>
        <vt:i4>6</vt:i4>
      </vt:variant>
      <vt:variant>
        <vt:i4>0</vt:i4>
      </vt:variant>
      <vt:variant>
        <vt:i4>5</vt:i4>
      </vt:variant>
      <vt:variant>
        <vt:lpwstr>mailto:jerichokaylor@comcast.net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C:\Users\Home\Desktop\Lion Roster\SportsmansTerry@aol.com</vt:lpwstr>
      </vt:variant>
      <vt:variant>
        <vt:lpwstr/>
      </vt:variant>
      <vt:variant>
        <vt:i4>852029</vt:i4>
      </vt:variant>
      <vt:variant>
        <vt:i4>0</vt:i4>
      </vt:variant>
      <vt:variant>
        <vt:i4>0</vt:i4>
      </vt:variant>
      <vt:variant>
        <vt:i4>5</vt:i4>
      </vt:variant>
      <vt:variant>
        <vt:lpwstr>mailto:sfladager@comcast.net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2017-07-12T17:18:00Z</cp:lastPrinted>
  <dcterms:created xsi:type="dcterms:W3CDTF">2017-08-07T15:09:00Z</dcterms:created>
  <dcterms:modified xsi:type="dcterms:W3CDTF">2017-08-07T15:09:00Z</dcterms:modified>
</cp:coreProperties>
</file>