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6C" w:rsidRDefault="0010566C" w:rsidP="0010566C">
      <w:pPr>
        <w:jc w:val="center"/>
        <w:rPr>
          <w:b/>
          <w:sz w:val="28"/>
          <w:szCs w:val="28"/>
        </w:rPr>
      </w:pPr>
      <w:r w:rsidRPr="0010566C">
        <w:rPr>
          <w:b/>
          <w:sz w:val="28"/>
          <w:szCs w:val="28"/>
        </w:rPr>
        <w:t>Rid</w:t>
      </w:r>
      <w:r w:rsidR="00D06A43">
        <w:rPr>
          <w:b/>
          <w:sz w:val="28"/>
          <w:szCs w:val="28"/>
        </w:rPr>
        <w:t xml:space="preserve">gefield Lions Roster - </w:t>
      </w:r>
      <w:r w:rsidR="00EF0EA5">
        <w:rPr>
          <w:b/>
          <w:sz w:val="28"/>
          <w:szCs w:val="28"/>
        </w:rPr>
        <w:t>8-6</w:t>
      </w:r>
      <w:r w:rsidR="0060071B">
        <w:rPr>
          <w:b/>
          <w:sz w:val="28"/>
          <w:szCs w:val="28"/>
        </w:rPr>
        <w:t>-</w:t>
      </w:r>
      <w:r w:rsidR="00EC7384">
        <w:rPr>
          <w:b/>
          <w:sz w:val="28"/>
          <w:szCs w:val="28"/>
        </w:rPr>
        <w:t>2017</w:t>
      </w:r>
    </w:p>
    <w:tbl>
      <w:tblPr>
        <w:tblpPr w:leftFromText="180" w:rightFromText="180" w:vertAnchor="text" w:horzAnchor="margin" w:tblpXSpec="center" w:tblpY="210"/>
        <w:tblW w:w="15300" w:type="dxa"/>
        <w:tblLook w:val="04A0"/>
      </w:tblPr>
      <w:tblGrid>
        <w:gridCol w:w="1120"/>
        <w:gridCol w:w="920"/>
        <w:gridCol w:w="1800"/>
        <w:gridCol w:w="1760"/>
        <w:gridCol w:w="2600"/>
        <w:gridCol w:w="3900"/>
        <w:gridCol w:w="1540"/>
        <w:gridCol w:w="1660"/>
      </w:tblGrid>
      <w:tr w:rsidR="0010566C" w:rsidRPr="006F530C" w:rsidTr="004D5515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First                       Name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Middle 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Last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Spouse               Name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Member                                     Address Line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Email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Home Phone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Cell Phone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ADKINS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1480                      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gladkins@q.com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360-901-5654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JOHN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BEAN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Cynthia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28701 NW Main Ave         Ridgefield, WA 98642-9347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j.bean1154@yahoo.com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360-887-3442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Dennis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Bell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Joann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1004 N 10th Way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dennisjoannbell@msn.com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503-910-8348</w:t>
            </w:r>
          </w:p>
        </w:tc>
      </w:tr>
      <w:tr w:rsidR="002C73A7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Tyler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4515A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Bi</w:t>
            </w:r>
            <w:r w:rsidR="004515A1">
              <w:rPr>
                <w:rFonts w:eastAsia="Times New Roman"/>
                <w:color w:val="000000"/>
              </w:rPr>
              <w:t>e</w:t>
            </w:r>
            <w:r>
              <w:rPr>
                <w:rFonts w:eastAsia="Times New Roman"/>
                <w:color w:val="000000"/>
              </w:rPr>
              <w:t>ber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3A7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2610 NW </w:t>
            </w:r>
            <w:proofErr w:type="spellStart"/>
            <w:r>
              <w:rPr>
                <w:rFonts w:eastAsia="Times New Roman"/>
                <w:color w:val="000000"/>
              </w:rPr>
              <w:t>Madrona</w:t>
            </w:r>
            <w:proofErr w:type="spellEnd"/>
            <w:r>
              <w:rPr>
                <w:rFonts w:eastAsia="Times New Roman"/>
                <w:color w:val="000000"/>
              </w:rPr>
              <w:t xml:space="preserve"> St. </w:t>
            </w:r>
          </w:p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Vancouver, WA 98665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teejaybieber@gmail.com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3A7" w:rsidRPr="0010566C" w:rsidRDefault="002C73A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360-771-8846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BISBEE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Nancy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24010 NE 50th Ave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captainhaggis@juno.com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360-687-5645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D6418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D6418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Boehm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Henry Jr.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418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4316 NW 209th St.</w:t>
            </w:r>
          </w:p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hren4316@aol.com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360-887-5055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18C" w:rsidRPr="0010566C" w:rsidRDefault="00D6418C" w:rsidP="00D6418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360-921-9417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BODINE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A928FC" w:rsidP="00A928F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PO Box 104</w:t>
            </w:r>
            <w:r w:rsidR="0010566C" w:rsidRPr="0010566C">
              <w:rPr>
                <w:rFonts w:eastAsia="Times New Roman"/>
                <w:color w:val="000000"/>
              </w:rPr>
              <w:t xml:space="preserve">                       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marybodine@gmail.com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360-991-4500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BOTTEMILLER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Eileen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886FA0" w:rsidRDefault="00282B18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886FA0">
              <w:rPr>
                <w:rFonts w:eastAsia="Times New Roman"/>
                <w:color w:val="000000"/>
              </w:rPr>
              <w:t xml:space="preserve">23118 NW </w:t>
            </w:r>
            <w:proofErr w:type="spellStart"/>
            <w:r w:rsidRPr="00886FA0">
              <w:rPr>
                <w:rFonts w:eastAsia="Times New Roman"/>
                <w:color w:val="000000"/>
              </w:rPr>
              <w:t>Maplecrest</w:t>
            </w:r>
            <w:proofErr w:type="spellEnd"/>
            <w:r w:rsidRPr="00886FA0">
              <w:rPr>
                <w:rFonts w:eastAsia="Times New Roman"/>
                <w:color w:val="000000"/>
              </w:rPr>
              <w:t xml:space="preserve"> Rd </w:t>
            </w:r>
          </w:p>
          <w:p w:rsidR="00282B18" w:rsidRPr="0010566C" w:rsidRDefault="00282B18" w:rsidP="0010566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86FA0"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gary@bottemiller.com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282B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</w:t>
            </w:r>
            <w:r w:rsidR="00282B18">
              <w:rPr>
                <w:rFonts w:eastAsia="Times New Roman"/>
                <w:color w:val="000000"/>
              </w:rPr>
              <w:t>887-4984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360-772-6500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EDIE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Lloyd</w:t>
            </w:r>
            <w:r w:rsidR="00E94D17">
              <w:rPr>
                <w:rFonts w:eastAsia="Times New Roman"/>
                <w:color w:val="000000"/>
              </w:rPr>
              <w:t xml:space="preserve">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619 NW 316th Circle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2B98" w:rsidRPr="0010566C" w:rsidRDefault="00BC2B98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theediezone@gmail.com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360-608-1537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LLOYD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BRANNON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Edie</w:t>
            </w:r>
            <w:r w:rsidR="00E94D17">
              <w:rPr>
                <w:rFonts w:eastAsia="Times New Roman"/>
                <w:color w:val="000000"/>
              </w:rPr>
              <w:t xml:space="preserve"> 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619 NW 316th Circle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farmfam@tds.net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360-263-5572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360-608-1536</w:t>
            </w:r>
          </w:p>
        </w:tc>
      </w:tr>
      <w:tr w:rsidR="00F72ED6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Clyde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Burkle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Mary Lou Sturgeon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2206 S. 17th Way</w:t>
            </w:r>
          </w:p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D75DF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5" w:history="1">
              <w:r w:rsidR="001F285F">
                <w:rPr>
                  <w:rStyle w:val="Hyperlink"/>
                </w:rPr>
                <w:t>cburkle@msn</w:t>
              </w:r>
              <w:r w:rsidR="00F72ED6">
                <w:rPr>
                  <w:rStyle w:val="Hyperlink"/>
                </w:rPr>
                <w:t>.com</w:t>
              </w:r>
            </w:hyperlink>
            <w:r w:rsidR="00F72ED6">
              <w:rPr>
                <w:color w:val="1F497D"/>
              </w:rPr>
              <w:t>                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F72ED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503-593-7631</w:t>
            </w:r>
          </w:p>
        </w:tc>
      </w:tr>
      <w:tr w:rsidR="00D43B8D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John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10566C" w:rsidRDefault="00D43B8D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Pr="004B6040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B6040">
              <w:rPr>
                <w:rFonts w:eastAsia="Times New Roman"/>
                <w:color w:val="000000"/>
              </w:rPr>
              <w:t>Burrow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313 Riverview Drive</w:t>
            </w:r>
          </w:p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360-887-8103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B8D" w:rsidRDefault="00D43B8D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72ED6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Linda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Coxen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Steven</w:t>
            </w:r>
            <w:r w:rsidR="00E94D17">
              <w:rPr>
                <w:rFonts w:eastAsia="Times New Roman"/>
              </w:rPr>
              <w:t xml:space="preserve"> 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26913 NE 29th Ave.</w:t>
            </w:r>
          </w:p>
          <w:p w:rsidR="00F72ED6" w:rsidRP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Ridgefield, </w:t>
            </w:r>
            <w:proofErr w:type="spellStart"/>
            <w:r>
              <w:rPr>
                <w:rFonts w:eastAsia="Times New Roman"/>
              </w:rPr>
              <w:t>Wa</w:t>
            </w:r>
            <w:proofErr w:type="spellEnd"/>
            <w:r>
              <w:rPr>
                <w:rFonts w:eastAsia="Times New Roman"/>
              </w:rPr>
              <w:t xml:space="preserve">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D75DF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6" w:history="1">
              <w:r w:rsidR="00F72ED6">
                <w:rPr>
                  <w:rStyle w:val="Hyperlink"/>
                </w:rPr>
                <w:t>lindacoxen@gmail.com</w:t>
              </w:r>
            </w:hyperlink>
            <w:r w:rsidR="00F72ED6">
              <w:rPr>
                <w:color w:val="1F497D"/>
              </w:rPr>
              <w:t>        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503-679-6425</w:t>
            </w:r>
          </w:p>
        </w:tc>
      </w:tr>
      <w:tr w:rsidR="00F72ED6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Steven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Coxen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F72ED6" w:rsidRDefault="00F72ED6" w:rsidP="0010566C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Linda</w:t>
            </w:r>
            <w:r w:rsidR="00E94D17">
              <w:rPr>
                <w:rFonts w:eastAsia="Times New Roman"/>
              </w:rPr>
              <w:t xml:space="preserve"> 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F72ED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26913 NE 29th Ave.</w:t>
            </w:r>
          </w:p>
          <w:p w:rsidR="00F72ED6" w:rsidRPr="00F72ED6" w:rsidRDefault="00F72ED6" w:rsidP="00F72ED6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Ridgefield, </w:t>
            </w:r>
            <w:proofErr w:type="spellStart"/>
            <w:r>
              <w:rPr>
                <w:rFonts w:eastAsia="Times New Roman"/>
              </w:rPr>
              <w:t>Wa</w:t>
            </w:r>
            <w:proofErr w:type="spellEnd"/>
            <w:r>
              <w:rPr>
                <w:rFonts w:eastAsia="Times New Roman"/>
              </w:rPr>
              <w:t xml:space="preserve">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D75DF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7" w:history="1">
              <w:r w:rsidR="00F72ED6">
                <w:rPr>
                  <w:rStyle w:val="Hyperlink"/>
                </w:rPr>
                <w:t>sacoxen@gmail.com</w:t>
              </w:r>
            </w:hyperlink>
            <w:r w:rsidR="00F72ED6">
              <w:rPr>
                <w:color w:val="1F497D"/>
              </w:rPr>
              <w:t>             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503-679-9002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1114 S 6th Way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daysl@comcast.net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360-887-0881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972-978-8838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LARRY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EIESLAND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Sharon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2412 NE 259th Street       Ridgefield, WA 98642-9746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eiesland1@hotmail.com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360-887-3675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GEORGE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ESPINOSA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Robin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20801 NE 10th Avenue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georealtor@aol.com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360-887-8635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6C4C99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360-605</w:t>
            </w:r>
            <w:r w:rsidR="0010566C" w:rsidRPr="0010566C">
              <w:rPr>
                <w:rFonts w:eastAsia="Times New Roman"/>
                <w:color w:val="000000"/>
              </w:rPr>
              <w:t>-1826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Sandra</w:t>
            </w:r>
            <w:r w:rsidR="00E94D17">
              <w:rPr>
                <w:rFonts w:eastAsia="Times New Roman"/>
                <w:color w:val="000000"/>
              </w:rPr>
              <w:t xml:space="preserve">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801 N. 7th Place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Pfladager@comcast.net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282B18" w:rsidP="00282B1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F530C">
              <w:rPr>
                <w:rFonts w:eastAsia="Times New Roman"/>
                <w:color w:val="000000"/>
              </w:rPr>
              <w:t>360-921-2923  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Fladager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Perry</w:t>
            </w:r>
            <w:r w:rsidR="00E94D17">
              <w:rPr>
                <w:rFonts w:eastAsia="Times New Roman"/>
                <w:color w:val="000000"/>
              </w:rPr>
              <w:t xml:space="preserve"> 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801 N. 7th Place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hyperlink r:id="rId8" w:history="1">
              <w:r w:rsidR="00282B18" w:rsidRPr="006F530C">
                <w:rPr>
                  <w:rStyle w:val="Hyperlink"/>
                  <w:rFonts w:eastAsia="Times New Roman"/>
                </w:rPr>
                <w:t>sfladager@comcast.net</w:t>
              </w:r>
            </w:hyperlink>
            <w:r w:rsidR="00282B18" w:rsidRPr="006F530C">
              <w:rPr>
                <w:rFonts w:eastAsia="Times New Roman"/>
                <w:color w:val="000000"/>
              </w:rPr>
              <w:t>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360-887-4408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r w:rsidR="00282B18" w:rsidRPr="006F530C">
              <w:rPr>
                <w:rFonts w:eastAsia="Times New Roman"/>
                <w:color w:val="000000"/>
              </w:rPr>
              <w:t>360-608-8939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GARRISON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Gloria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1186 S 30th Place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gloroy@netscape.com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360-887-8078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Terry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Hurd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1105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D75DF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9" w:history="1">
              <w:r w:rsidR="00523E9F" w:rsidRPr="00523E9F">
                <w:rPr>
                  <w:rStyle w:val="Hyperlink"/>
                  <w:rFonts w:eastAsia="Times New Roman"/>
                </w:rPr>
                <w:t>SportsmansT</w:t>
              </w:r>
              <w:r w:rsidR="0010566C" w:rsidRPr="00523E9F">
                <w:rPr>
                  <w:rStyle w:val="Hyperlink"/>
                  <w:rFonts w:eastAsia="Times New Roman"/>
                </w:rPr>
                <w:t>erry@aol.com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ROBERT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HYATT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Phyllis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519 S </w:t>
            </w:r>
            <w:proofErr w:type="spellStart"/>
            <w:r w:rsidRPr="0010566C">
              <w:rPr>
                <w:rFonts w:eastAsia="Times New Roman"/>
                <w:color w:val="000000"/>
              </w:rPr>
              <w:t>Hillhurst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Rd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phyatt@comcast.net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360-624-2908</w:t>
            </w:r>
          </w:p>
        </w:tc>
      </w:tr>
      <w:tr w:rsidR="00913CBB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Sarah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Kaufman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Default="004515A1" w:rsidP="0010566C">
            <w:pPr>
              <w:spacing w:after="0" w:line="240" w:lineRule="auto"/>
            </w:pPr>
            <w:r>
              <w:t>902 N Main Ave  </w:t>
            </w:r>
          </w:p>
          <w:p w:rsidR="004515A1" w:rsidRPr="007A027B" w:rsidRDefault="004515A1" w:rsidP="0010566C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360-836-2929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Jericho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Kaylor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Michael G.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578 North 50th Place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hyperlink r:id="rId10" w:history="1">
              <w:r w:rsidR="00282B18" w:rsidRPr="006F530C">
                <w:rPr>
                  <w:rStyle w:val="Hyperlink"/>
                  <w:rFonts w:eastAsia="Times New Roman"/>
                </w:rPr>
                <w:t>jerichokaylor@comcast.net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360-771-2385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JAMES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KOLSHINSKI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Charllayne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1215     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jkjobbi@gmail.com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360-887-8042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  <w:r w:rsidR="009A67D9">
              <w:rPr>
                <w:rFonts w:eastAsia="Times New Roman"/>
                <w:color w:val="000000"/>
              </w:rPr>
              <w:t>360-798-6748</w:t>
            </w:r>
          </w:p>
        </w:tc>
      </w:tr>
      <w:tr w:rsidR="006C20A2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Lasher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0A2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1516 NW 189th St.</w:t>
            </w:r>
          </w:p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donlasherCPA@aol.com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0A2" w:rsidRPr="0010566C" w:rsidRDefault="006C20A2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360-887-4222</w:t>
            </w:r>
          </w:p>
        </w:tc>
      </w:tr>
      <w:tr w:rsidR="00913CBB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Chloe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Lindbo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6205 NW 304th</w:t>
            </w:r>
          </w:p>
          <w:p w:rsidR="00913CBB" w:rsidRPr="0010566C" w:rsidRDefault="00913CBB" w:rsidP="00913CB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chloelindbo@gmail.com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360-553-2604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360-553-2604</w:t>
            </w:r>
          </w:p>
        </w:tc>
      </w:tr>
      <w:tr w:rsidR="00F72ED6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Justin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Lindsay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Pr="0010566C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Jennifer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1015 N. Heron Dr.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D75DF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11" w:history="1">
              <w:r w:rsidR="00F72ED6">
                <w:rPr>
                  <w:rStyle w:val="Hyperlink"/>
                </w:rPr>
                <w:t>justinlindsay@hotmail.com</w:t>
              </w:r>
            </w:hyperlink>
            <w:r w:rsidR="00F72ED6">
              <w:rPr>
                <w:color w:val="1F497D"/>
              </w:rPr>
              <w:t>                       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F72ED6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ED6" w:rsidRDefault="00BB4AC6" w:rsidP="009A67D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253-209-6049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LOGUE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Jackie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6604 NW 287th St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happyhills46@msn.com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360-887-3378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KENNETH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MC ALLISTER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Liz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270 </w:t>
            </w:r>
            <w:proofErr w:type="spellStart"/>
            <w:r w:rsidRPr="0010566C">
              <w:rPr>
                <w:rFonts w:eastAsia="Times New Roman"/>
                <w:color w:val="000000"/>
              </w:rPr>
              <w:t>Sakari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0566C">
              <w:rPr>
                <w:rFonts w:eastAsia="Times New Roman"/>
                <w:color w:val="000000"/>
              </w:rPr>
              <w:t>Ln</w:t>
            </w:r>
            <w:proofErr w:type="spellEnd"/>
            <w:r w:rsidRPr="0010566C">
              <w:rPr>
                <w:rFonts w:eastAsia="Times New Roman"/>
                <w:color w:val="000000"/>
              </w:rPr>
              <w:t xml:space="preserve">                   Kelso, WA 98626-9392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kenlizmc67@yahoo.com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360-607-5459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Nathan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McCann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Amanda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 xml:space="preserve">2306 N 4th Way     Ridgefield, WA 98642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nathan.mccann@ridge.K12.wa.us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520-609-6518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MELROY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Barbara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667                            Ridgefield, WA 98642-0667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D65F33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joemelroy@gmail.com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360-903-7330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913CBB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Ron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Onslow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Sandra</w:t>
            </w:r>
            <w:r w:rsidR="00E94D17">
              <w:rPr>
                <w:rFonts w:eastAsia="Times New Roman"/>
                <w:color w:val="000000"/>
              </w:rPr>
              <w:t xml:space="preserve">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A0" w:rsidRDefault="00886FA0" w:rsidP="00886FA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1195 N. 1st. Ave.</w:t>
            </w:r>
          </w:p>
          <w:p w:rsidR="00913CBB" w:rsidRPr="0010566C" w:rsidRDefault="00886FA0" w:rsidP="00886FA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Ronslow42@gmail.com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RUSSELL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ROSEBERRY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Claudia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715 NW Overlook Drive     Vancouver, WA 98665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mele1@comcast.net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360-694-2941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913CBB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B5555E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Schi</w:t>
            </w:r>
            <w:r w:rsidR="00913CBB">
              <w:rPr>
                <w:rFonts w:eastAsia="Times New Roman"/>
                <w:color w:val="000000"/>
              </w:rPr>
              <w:t>ll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Ron</w:t>
            </w:r>
            <w:r w:rsidR="00E94D17">
              <w:rPr>
                <w:rFonts w:eastAsia="Times New Roman"/>
                <w:color w:val="000000"/>
              </w:rPr>
              <w:t xml:space="preserve">  (family)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FA0" w:rsidRDefault="00886FA0" w:rsidP="00886FA0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1195 N. 1st. Ave.</w:t>
            </w:r>
          </w:p>
          <w:p w:rsidR="00913CBB" w:rsidRPr="00471966" w:rsidRDefault="00886FA0" w:rsidP="00886FA0">
            <w:pPr>
              <w:spacing w:after="0" w:line="240" w:lineRule="auto"/>
              <w:rPr>
                <w:rFonts w:eastAsia="Times New Roman"/>
                <w:color w:val="FF0000"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Sandyschill33@gmail.com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360-887-0329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A928F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360-721-1046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STEPHEN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SAUER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Lelia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7405 NE 251st St     Battleground, WA 98604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zomax222@dslnorthwest.net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360-687-3807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JOSEPH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SEPE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Cindi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4                       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jandc_7@msn.com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360-887-5270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JEFF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Hel</w:t>
            </w:r>
            <w:r w:rsidR="0010566C" w:rsidRPr="0010566C">
              <w:rPr>
                <w:rFonts w:eastAsia="Times New Roman"/>
                <w:color w:val="000000"/>
              </w:rPr>
              <w:t>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2045 South 26th Ave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jeff@american-underwriters.com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360-887-3056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DEAN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8C3DA8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STENEHJEM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</w:t>
            </w:r>
            <w:r w:rsidR="008C3DA8">
              <w:rPr>
                <w:rFonts w:eastAsia="Times New Roman"/>
                <w:color w:val="000000"/>
              </w:rPr>
              <w:t>ue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2660 S Cornett Drive</w:t>
            </w:r>
            <w:r w:rsidRPr="0010566C">
              <w:rPr>
                <w:rFonts w:eastAsia="Times New Roman"/>
                <w:color w:val="333333"/>
              </w:rPr>
              <w:br/>
              <w:t>Ridgefield, WA 9864-9039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stonehome13@comcast.net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360-887-0824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333333"/>
              </w:rPr>
            </w:pPr>
            <w:r w:rsidRPr="0010566C">
              <w:rPr>
                <w:rFonts w:eastAsia="Times New Roman"/>
                <w:color w:val="333333"/>
              </w:rPr>
              <w:t> </w:t>
            </w:r>
            <w:r w:rsidR="00EC7384">
              <w:rPr>
                <w:rFonts w:eastAsia="Times New Roman"/>
                <w:color w:val="333333"/>
              </w:rPr>
              <w:t>360-607-4840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Stose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Sherry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2085 S. 26th Ave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toyota_tundra@comcast.net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360-887-2196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360-334-1413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MEGAN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1504 N.W 299TH ST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missy-mfarm</w:t>
            </w:r>
            <w:r w:rsidR="00EC7384">
              <w:rPr>
                <w:rFonts w:eastAsia="Times New Roman"/>
                <w:color w:val="000000"/>
              </w:rPr>
              <w:t>s</w:t>
            </w:r>
            <w:r w:rsidRPr="0010566C">
              <w:rPr>
                <w:rFonts w:eastAsia="Times New Roman"/>
                <w:color w:val="000000"/>
              </w:rPr>
              <w:t>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360-606-3148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PATRICIA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STUCKY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Michael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E94D1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1504 NW 299th St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missy-mfarm</w:t>
            </w:r>
            <w:r w:rsidR="00EC7384">
              <w:rPr>
                <w:rFonts w:eastAsia="Times New Roman"/>
                <w:color w:val="000000"/>
              </w:rPr>
              <w:t>s</w:t>
            </w:r>
            <w:r w:rsidRPr="0010566C">
              <w:rPr>
                <w:rFonts w:eastAsia="Times New Roman"/>
                <w:color w:val="000000"/>
              </w:rPr>
              <w:t>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360-901-0740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lastRenderedPageBreak/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TANNER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Julie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24510 NW 24th Ave     Ridgefield, WA 98642-9415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drtjst@yahoo.com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360-887-8608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David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Taylor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Donna Taylor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1180 N. 1st  Ave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D75DF7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hyperlink r:id="rId12" w:history="1">
              <w:r w:rsidR="00282B18" w:rsidRPr="006F530C">
                <w:rPr>
                  <w:rStyle w:val="Hyperlink"/>
                  <w:rFonts w:eastAsia="Times New Roman"/>
                </w:rPr>
                <w:t>davidptaylor@comcast.net</w:t>
              </w:r>
            </w:hyperlink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360-887-2200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503-329-9395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Johnnie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Walker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Patricia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385    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jpwalker5@myway.com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360-607-0795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BRUCE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WISEMAN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0566C">
              <w:rPr>
                <w:rFonts w:eastAsia="Times New Roman"/>
                <w:color w:val="000000"/>
              </w:rPr>
              <w:t>Nicki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26500 NE 53RD AVE     Ridgefield, WA 98642-5225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Treewisemans@MSN.com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360-887-4582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913CBB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Jordyn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Wishard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578 North 50th Place        Ridgefield, WA 98642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wishard.jordynmae@gmail.com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913CBB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CBB" w:rsidRPr="0010566C" w:rsidRDefault="00A928F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360-991-7583</w:t>
            </w:r>
          </w:p>
        </w:tc>
      </w:tr>
      <w:tr w:rsidR="0010566C" w:rsidRPr="006F530C" w:rsidTr="004D551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ALLENE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WODAEGE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PO Box 264            Ridgefield, WA 98642-0264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523E9F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</w:t>
            </w:r>
            <w:r w:rsidR="0010566C" w:rsidRPr="0010566C">
              <w:rPr>
                <w:rFonts w:eastAsia="Times New Roman"/>
                <w:color w:val="000000"/>
              </w:rPr>
              <w:t>tcarla@comcast.net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360-887-3596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0566C">
              <w:rPr>
                <w:rFonts w:eastAsia="Times New Roman"/>
                <w:color w:val="000000"/>
              </w:rPr>
              <w:t> </w:t>
            </w:r>
          </w:p>
        </w:tc>
      </w:tr>
      <w:tr w:rsidR="0010566C" w:rsidRPr="006F530C" w:rsidTr="004D551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66C" w:rsidRPr="0010566C" w:rsidRDefault="0010566C" w:rsidP="0010566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10566C" w:rsidRPr="0010566C" w:rsidRDefault="0010566C" w:rsidP="0010566C">
      <w:pPr>
        <w:jc w:val="center"/>
        <w:rPr>
          <w:b/>
          <w:sz w:val="28"/>
          <w:szCs w:val="28"/>
        </w:rPr>
      </w:pPr>
    </w:p>
    <w:sectPr w:rsidR="0010566C" w:rsidRPr="0010566C" w:rsidSect="001056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34B4B"/>
    <w:rsid w:val="000128AE"/>
    <w:rsid w:val="000306DF"/>
    <w:rsid w:val="0004083B"/>
    <w:rsid w:val="000702D5"/>
    <w:rsid w:val="000E2884"/>
    <w:rsid w:val="000F4F5C"/>
    <w:rsid w:val="0010566C"/>
    <w:rsid w:val="001E1BFF"/>
    <w:rsid w:val="001F285F"/>
    <w:rsid w:val="00230798"/>
    <w:rsid w:val="00282B18"/>
    <w:rsid w:val="00287CDD"/>
    <w:rsid w:val="002A3C87"/>
    <w:rsid w:val="002C73A7"/>
    <w:rsid w:val="00304493"/>
    <w:rsid w:val="00411FC9"/>
    <w:rsid w:val="004515A1"/>
    <w:rsid w:val="00471966"/>
    <w:rsid w:val="004979BF"/>
    <w:rsid w:val="00497A60"/>
    <w:rsid w:val="004A389D"/>
    <w:rsid w:val="004B6040"/>
    <w:rsid w:val="004D5515"/>
    <w:rsid w:val="0052158F"/>
    <w:rsid w:val="00523E9F"/>
    <w:rsid w:val="005428B2"/>
    <w:rsid w:val="00583EDF"/>
    <w:rsid w:val="005B145A"/>
    <w:rsid w:val="005B6131"/>
    <w:rsid w:val="005C78E6"/>
    <w:rsid w:val="005D69C6"/>
    <w:rsid w:val="005E10CA"/>
    <w:rsid w:val="0060071B"/>
    <w:rsid w:val="00604FE4"/>
    <w:rsid w:val="0067013B"/>
    <w:rsid w:val="0069620D"/>
    <w:rsid w:val="006C20A2"/>
    <w:rsid w:val="006C34F6"/>
    <w:rsid w:val="006C4C99"/>
    <w:rsid w:val="006F530C"/>
    <w:rsid w:val="007267DF"/>
    <w:rsid w:val="00743982"/>
    <w:rsid w:val="007A027B"/>
    <w:rsid w:val="00802DED"/>
    <w:rsid w:val="00811AC1"/>
    <w:rsid w:val="00835A94"/>
    <w:rsid w:val="008554A5"/>
    <w:rsid w:val="00870DF3"/>
    <w:rsid w:val="00886FA0"/>
    <w:rsid w:val="008C3DA8"/>
    <w:rsid w:val="00902604"/>
    <w:rsid w:val="00913CBB"/>
    <w:rsid w:val="00952432"/>
    <w:rsid w:val="0097649D"/>
    <w:rsid w:val="009A5646"/>
    <w:rsid w:val="009A67D9"/>
    <w:rsid w:val="009E5EC9"/>
    <w:rsid w:val="00A059CF"/>
    <w:rsid w:val="00A928FC"/>
    <w:rsid w:val="00B35E1B"/>
    <w:rsid w:val="00B5555E"/>
    <w:rsid w:val="00BB4AC6"/>
    <w:rsid w:val="00BC2B98"/>
    <w:rsid w:val="00C94FC1"/>
    <w:rsid w:val="00D06A43"/>
    <w:rsid w:val="00D34B4B"/>
    <w:rsid w:val="00D43B8D"/>
    <w:rsid w:val="00D6418C"/>
    <w:rsid w:val="00D65F33"/>
    <w:rsid w:val="00D75DF7"/>
    <w:rsid w:val="00DA3284"/>
    <w:rsid w:val="00DF4D7F"/>
    <w:rsid w:val="00E94D17"/>
    <w:rsid w:val="00EC7384"/>
    <w:rsid w:val="00ED7EB6"/>
    <w:rsid w:val="00EF0EA5"/>
    <w:rsid w:val="00F72ED6"/>
    <w:rsid w:val="00FC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ladager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coxen@gmail.com" TargetMode="External"/><Relationship Id="rId12" Type="http://schemas.openxmlformats.org/officeDocument/2006/relationships/hyperlink" Target="mailto:davidptaylor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coxen@gmail.com" TargetMode="External"/><Relationship Id="rId11" Type="http://schemas.openxmlformats.org/officeDocument/2006/relationships/hyperlink" Target="mailto:justinlindsay@hotmail.com" TargetMode="External"/><Relationship Id="rId5" Type="http://schemas.openxmlformats.org/officeDocument/2006/relationships/hyperlink" Target="mailto:cburkle@msm.com" TargetMode="External"/><Relationship Id="rId10" Type="http://schemas.openxmlformats.org/officeDocument/2006/relationships/hyperlink" Target="mailto:jerichokaylor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ome\Desktop\Lion%20Roster\SportsmansTerry@ao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Lion%20Roster\Ridgefield-Lions-Roster-May%2010,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F0BA0-B8C2-4226-977B-5C57C321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Ridgefield-Lions-Roster-May 10, 2017</Template>
  <TotalTime>1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5924</CharactersWithSpaces>
  <SharedDoc>false</SharedDoc>
  <HLinks>
    <vt:vector size="24" baseType="variant">
      <vt:variant>
        <vt:i4>131128</vt:i4>
      </vt:variant>
      <vt:variant>
        <vt:i4>9</vt:i4>
      </vt:variant>
      <vt:variant>
        <vt:i4>0</vt:i4>
      </vt:variant>
      <vt:variant>
        <vt:i4>5</vt:i4>
      </vt:variant>
      <vt:variant>
        <vt:lpwstr>mailto:davidptaylor@comcast.net</vt:lpwstr>
      </vt:variant>
      <vt:variant>
        <vt:lpwstr/>
      </vt:variant>
      <vt:variant>
        <vt:i4>524327</vt:i4>
      </vt:variant>
      <vt:variant>
        <vt:i4>6</vt:i4>
      </vt:variant>
      <vt:variant>
        <vt:i4>0</vt:i4>
      </vt:variant>
      <vt:variant>
        <vt:i4>5</vt:i4>
      </vt:variant>
      <vt:variant>
        <vt:lpwstr>mailto:jerichokaylor@comcast.net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C:\Users\Home\Desktop\Lion Roster\SportsmansTerry@aol.com</vt:lpwstr>
      </vt:variant>
      <vt:variant>
        <vt:lpwstr/>
      </vt:variant>
      <vt:variant>
        <vt:i4>852029</vt:i4>
      </vt:variant>
      <vt:variant>
        <vt:i4>0</vt:i4>
      </vt:variant>
      <vt:variant>
        <vt:i4>0</vt:i4>
      </vt:variant>
      <vt:variant>
        <vt:i4>5</vt:i4>
      </vt:variant>
      <vt:variant>
        <vt:lpwstr>mailto:sfladager@comcast.net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2017-07-12T17:18:00Z</cp:lastPrinted>
  <dcterms:created xsi:type="dcterms:W3CDTF">2017-08-07T15:25:00Z</dcterms:created>
  <dcterms:modified xsi:type="dcterms:W3CDTF">2017-08-07T15:25:00Z</dcterms:modified>
</cp:coreProperties>
</file>